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B9" w:rsidRDefault="00915351" w:rsidP="00474363">
      <w:pPr>
        <w:ind w:left="-1417"/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3543300</wp:posOffset>
                </wp:positionV>
                <wp:extent cx="6047105" cy="636651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7105" cy="636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D69" w:rsidRDefault="001844E2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r-Latn-ME"/>
                              </w:rPr>
                            </w:pPr>
                            <w:r w:rsidRPr="002A7EEC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r-Latn-ME"/>
                              </w:rPr>
                              <w:t>Program stručnog skupa</w:t>
                            </w:r>
                          </w:p>
                          <w:p w:rsidR="002A7EEC" w:rsidRPr="002A7EEC" w:rsidRDefault="002A7EEC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sr-Latn-ME"/>
                              </w:rPr>
                            </w:pPr>
                          </w:p>
                          <w:p w:rsidR="002A7EEC" w:rsidRPr="002A7EEC" w:rsidRDefault="001844E2" w:rsidP="002059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Mjesto održavanja: </w:t>
                            </w:r>
                            <w:r w:rsidR="00F36D18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Hotel CUE, Podgorica</w:t>
                            </w:r>
                          </w:p>
                          <w:p w:rsidR="001844E2" w:rsidRDefault="001844E2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Datum: </w:t>
                            </w:r>
                            <w:r w:rsidR="00F36D18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15.11.2021</w:t>
                            </w:r>
                            <w:r w:rsidRPr="002A7EE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.</w:t>
                            </w:r>
                          </w:p>
                          <w:p w:rsidR="001844E2" w:rsidRDefault="001844E2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Vrijeme: </w:t>
                            </w:r>
                            <w:r w:rsidR="00F36D18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15:00</w:t>
                            </w:r>
                            <w:r w:rsidRPr="002A7EE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h</w:t>
                            </w:r>
                          </w:p>
                          <w:p w:rsidR="002A7EEC" w:rsidRDefault="00F36D18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15.00-15:10</w:t>
                            </w:r>
                            <w:r w:rsidR="001844E2"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 </w:t>
                            </w:r>
                          </w:p>
                          <w:p w:rsidR="00F36D18" w:rsidRDefault="00F7656C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Pozdrav i uvodna</w:t>
                            </w:r>
                            <w:r w:rsidR="00F36D18"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 riječ organizatora </w:t>
                            </w:r>
                          </w:p>
                          <w:p w:rsidR="00F36D18" w:rsidRDefault="00F36D18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15:10-15:40</w:t>
                            </w:r>
                          </w:p>
                          <w:p w:rsidR="001844E2" w:rsidRDefault="001844E2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Predavanje: </w:t>
                            </w:r>
                            <w:r w:rsidR="00F36D18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Prednosti Na Naproksena u odnosu na ostale analgetike</w:t>
                            </w:r>
                          </w:p>
                          <w:p w:rsidR="002A7EEC" w:rsidRDefault="002A7EEC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Predavač: </w:t>
                            </w:r>
                            <w:r w:rsidRPr="002A7EE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 xml:space="preserve">Mr.sc.dr Ana Bulatović </w:t>
                            </w:r>
                            <w:r w:rsidR="00F36D18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internista-</w:t>
                            </w:r>
                            <w:r w:rsidRPr="002A7EE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reumatolog KCCG</w:t>
                            </w:r>
                          </w:p>
                          <w:p w:rsidR="002A7EEC" w:rsidRDefault="00F36D18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15:40-16:1</w:t>
                            </w:r>
                            <w:r w:rsidR="002A7EEC"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0</w:t>
                            </w:r>
                          </w:p>
                          <w:p w:rsidR="00F36D18" w:rsidRDefault="00F36D18" w:rsidP="00F36D1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Predavanje: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Gastroprotekcija kod primjene NSAIL</w:t>
                            </w:r>
                          </w:p>
                          <w:p w:rsidR="00F36D18" w:rsidRDefault="00F36D18" w:rsidP="00F36D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Predavač: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 </w:t>
                            </w:r>
                            <w:r w:rsidRPr="00F7656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Prof.dr Brigita Smolović</w:t>
                            </w:r>
                            <w:r w:rsidR="00F7656C" w:rsidRPr="00F7656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 xml:space="preserve"> internista-gastroenterohepatolog KCCG</w:t>
                            </w:r>
                          </w:p>
                          <w:p w:rsidR="00F7656C" w:rsidRPr="00F7656C" w:rsidRDefault="00F7656C" w:rsidP="00F36D1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 w:rsidRPr="00F7656C"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>16:10-17:00</w:t>
                            </w:r>
                          </w:p>
                          <w:p w:rsidR="002A7EEC" w:rsidRPr="002059C3" w:rsidRDefault="002A7EEC" w:rsidP="002059C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sr-Latn-ME"/>
                              </w:rPr>
                              <w:t xml:space="preserve">Posluženje: </w:t>
                            </w:r>
                            <w:r w:rsidRPr="002A7EEC">
                              <w:rPr>
                                <w:rFonts w:ascii="Arial" w:hAnsi="Arial" w:cs="Arial"/>
                                <w:b/>
                                <w:sz w:val="24"/>
                                <w:lang w:val="sr-Latn-ME"/>
                              </w:rPr>
                              <w:t>Koktel i zakuska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9pt;margin-top:279pt;width:476.15pt;height:5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" fillcolor="window" stroked="f" strokeweight=".5pt">
                <v:path arrowok="t"/>
                <v:textbox>
                  <w:txbxContent>
                    <w:p w:rsidR="001F3D69" w:rsidRDefault="001844E2" w:rsidP="002059C3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sr-Latn-ME"/>
                        </w:rPr>
                      </w:pPr>
                      <w:r w:rsidRPr="002A7EEC">
                        <w:rPr>
                          <w:rFonts w:ascii="Arial" w:hAnsi="Arial" w:cs="Arial"/>
                          <w:sz w:val="36"/>
                          <w:szCs w:val="36"/>
                          <w:lang w:val="sr-Latn-ME"/>
                        </w:rPr>
                        <w:t>Program stručnog skupa</w:t>
                      </w:r>
                    </w:p>
                    <w:p w:rsidR="002A7EEC" w:rsidRPr="002A7EEC" w:rsidRDefault="002A7EEC" w:rsidP="002059C3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sr-Latn-ME"/>
                        </w:rPr>
                      </w:pPr>
                    </w:p>
                    <w:p w:rsidR="002A7EEC" w:rsidRPr="002A7EEC" w:rsidRDefault="001844E2" w:rsidP="002059C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Mjesto održavanja: </w:t>
                      </w:r>
                      <w:r w:rsidR="00F36D18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Hotel CUE, Podgorica</w:t>
                      </w:r>
                    </w:p>
                    <w:p w:rsidR="001844E2" w:rsidRDefault="001844E2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Datum: </w:t>
                      </w:r>
                      <w:r w:rsidR="00F36D18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15.11.2021</w:t>
                      </w:r>
                      <w:r w:rsidRPr="002A7EE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.</w:t>
                      </w:r>
                    </w:p>
                    <w:p w:rsidR="001844E2" w:rsidRDefault="001844E2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Vrijeme: </w:t>
                      </w:r>
                      <w:r w:rsidR="00F36D18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15:00</w:t>
                      </w:r>
                      <w:r w:rsidRPr="002A7EE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h</w:t>
                      </w:r>
                    </w:p>
                    <w:p w:rsidR="002A7EEC" w:rsidRDefault="00F36D18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>15.00-15:10</w:t>
                      </w:r>
                      <w:r w:rsidR="001844E2"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 </w:t>
                      </w:r>
                    </w:p>
                    <w:p w:rsidR="00F36D18" w:rsidRDefault="00F7656C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>Pozdrav i uvodna</w:t>
                      </w:r>
                      <w:r w:rsidR="00F36D18"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 riječ organizatora </w:t>
                      </w:r>
                    </w:p>
                    <w:p w:rsidR="00F36D18" w:rsidRDefault="00F36D18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>15:10-15:40</w:t>
                      </w:r>
                    </w:p>
                    <w:p w:rsidR="001844E2" w:rsidRDefault="001844E2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Predavanje: </w:t>
                      </w:r>
                      <w:r w:rsidR="00F36D18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Prednosti Na Naproksena u odnosu na ostale analgetike</w:t>
                      </w:r>
                    </w:p>
                    <w:p w:rsidR="002A7EEC" w:rsidRDefault="002A7EEC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Predavač: </w:t>
                      </w:r>
                      <w:r w:rsidRPr="002A7EE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 xml:space="preserve">Mr.sc.dr Ana Bulatović </w:t>
                      </w:r>
                      <w:r w:rsidR="00F36D18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internista-</w:t>
                      </w:r>
                      <w:r w:rsidRPr="002A7EE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reumatolog KCCG</w:t>
                      </w:r>
                    </w:p>
                    <w:p w:rsidR="002A7EEC" w:rsidRDefault="00F36D18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>15:40-16:1</w:t>
                      </w:r>
                      <w:r w:rsidR="002A7EEC">
                        <w:rPr>
                          <w:rFonts w:ascii="Arial" w:hAnsi="Arial" w:cs="Arial"/>
                          <w:sz w:val="24"/>
                          <w:lang w:val="sr-Latn-ME"/>
                        </w:rPr>
                        <w:t>0</w:t>
                      </w:r>
                    </w:p>
                    <w:p w:rsidR="00F36D18" w:rsidRDefault="00F36D18" w:rsidP="00F36D18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Predavanje: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Gastroprotekcija kod primjene NSAIL</w:t>
                      </w:r>
                    </w:p>
                    <w:p w:rsidR="00F36D18" w:rsidRDefault="00F36D18" w:rsidP="00F36D18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>Predavač:</w:t>
                      </w: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 </w:t>
                      </w:r>
                      <w:r w:rsidRPr="00F7656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Prof.dr Brigita Smolović</w:t>
                      </w:r>
                      <w:r w:rsidR="00F7656C" w:rsidRPr="00F7656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 xml:space="preserve"> internista-gastroenterohepatolog KCCG</w:t>
                      </w:r>
                    </w:p>
                    <w:p w:rsidR="00F7656C" w:rsidRPr="00F7656C" w:rsidRDefault="00F7656C" w:rsidP="00F36D18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 w:rsidRPr="00F7656C">
                        <w:rPr>
                          <w:rFonts w:ascii="Arial" w:hAnsi="Arial" w:cs="Arial"/>
                          <w:sz w:val="24"/>
                          <w:lang w:val="sr-Latn-ME"/>
                        </w:rPr>
                        <w:t>16:10-17:00</w:t>
                      </w:r>
                    </w:p>
                    <w:p w:rsidR="002A7EEC" w:rsidRPr="002059C3" w:rsidRDefault="002A7EEC" w:rsidP="002059C3">
                      <w:pPr>
                        <w:jc w:val="both"/>
                        <w:rPr>
                          <w:rFonts w:ascii="Arial" w:hAnsi="Arial" w:cs="Arial"/>
                          <w:sz w:val="24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sr-Latn-ME"/>
                        </w:rPr>
                        <w:t xml:space="preserve">Posluženje: </w:t>
                      </w:r>
                      <w:r w:rsidRPr="002A7EEC">
                        <w:rPr>
                          <w:rFonts w:ascii="Arial" w:hAnsi="Arial" w:cs="Arial"/>
                          <w:b/>
                          <w:sz w:val="24"/>
                          <w:lang w:val="sr-Latn-ME"/>
                        </w:rPr>
                        <w:t>Koktel i zakuska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lang w:val="sr-Latn-RS" w:eastAsia="sr-Latn-RS"/>
        </w:rPr>
        <w:drawing>
          <wp:inline distT="0" distB="0" distL="0" distR="0">
            <wp:extent cx="7565390" cy="10700385"/>
            <wp:effectExtent l="0" t="0" r="0" b="5715"/>
            <wp:docPr id="1" name="Picture 1" descr="1451-2016_dopis_glava_ČG_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1-2016_dopis_glava_ČG_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52B9" w:rsidSect="001005EE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F4" w:rsidRDefault="00EA29F4" w:rsidP="00474363">
      <w:pPr>
        <w:spacing w:after="0" w:line="240" w:lineRule="auto"/>
      </w:pPr>
      <w:r>
        <w:separator/>
      </w:r>
    </w:p>
  </w:endnote>
  <w:endnote w:type="continuationSeparator" w:id="0">
    <w:p w:rsidR="00EA29F4" w:rsidRDefault="00EA29F4" w:rsidP="004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F4" w:rsidRDefault="00EA29F4" w:rsidP="00474363">
      <w:pPr>
        <w:spacing w:after="0" w:line="240" w:lineRule="auto"/>
      </w:pPr>
      <w:r>
        <w:separator/>
      </w:r>
    </w:p>
  </w:footnote>
  <w:footnote w:type="continuationSeparator" w:id="0">
    <w:p w:rsidR="00EA29F4" w:rsidRDefault="00EA29F4" w:rsidP="0047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4610"/>
    <w:multiLevelType w:val="hybridMultilevel"/>
    <w:tmpl w:val="DF6E2B9E"/>
    <w:lvl w:ilvl="0" w:tplc="4208AB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9"/>
    <w:rsid w:val="001005EE"/>
    <w:rsid w:val="00111F2F"/>
    <w:rsid w:val="001754D8"/>
    <w:rsid w:val="001844E2"/>
    <w:rsid w:val="001B03A3"/>
    <w:rsid w:val="001B7C2C"/>
    <w:rsid w:val="001D4CD6"/>
    <w:rsid w:val="001F3D69"/>
    <w:rsid w:val="002059C3"/>
    <w:rsid w:val="00214AD6"/>
    <w:rsid w:val="002A7EEC"/>
    <w:rsid w:val="003B27C5"/>
    <w:rsid w:val="00401203"/>
    <w:rsid w:val="0044293F"/>
    <w:rsid w:val="00467B98"/>
    <w:rsid w:val="00474363"/>
    <w:rsid w:val="004752B9"/>
    <w:rsid w:val="004E4E25"/>
    <w:rsid w:val="005109BF"/>
    <w:rsid w:val="005C06D1"/>
    <w:rsid w:val="005F277C"/>
    <w:rsid w:val="00743F83"/>
    <w:rsid w:val="00781116"/>
    <w:rsid w:val="007A7531"/>
    <w:rsid w:val="007F5CF8"/>
    <w:rsid w:val="00821743"/>
    <w:rsid w:val="008603BC"/>
    <w:rsid w:val="008B3222"/>
    <w:rsid w:val="008C03A1"/>
    <w:rsid w:val="008F3201"/>
    <w:rsid w:val="00913694"/>
    <w:rsid w:val="00915351"/>
    <w:rsid w:val="009A3F2E"/>
    <w:rsid w:val="009C6328"/>
    <w:rsid w:val="00A252E5"/>
    <w:rsid w:val="00A42C57"/>
    <w:rsid w:val="00A53F99"/>
    <w:rsid w:val="00AD0819"/>
    <w:rsid w:val="00B31447"/>
    <w:rsid w:val="00B808C1"/>
    <w:rsid w:val="00B86F90"/>
    <w:rsid w:val="00BB3B97"/>
    <w:rsid w:val="00BB7AEE"/>
    <w:rsid w:val="00BC01DC"/>
    <w:rsid w:val="00BD19C8"/>
    <w:rsid w:val="00C04ACC"/>
    <w:rsid w:val="00C930FA"/>
    <w:rsid w:val="00D01791"/>
    <w:rsid w:val="00D0612A"/>
    <w:rsid w:val="00D54D03"/>
    <w:rsid w:val="00D732E5"/>
    <w:rsid w:val="00EA29F4"/>
    <w:rsid w:val="00EA41FB"/>
    <w:rsid w:val="00EB701A"/>
    <w:rsid w:val="00F36D18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13F5"/>
  <w15:docId w15:val="{BE5A1AE8-E8D0-4746-AC6A-2D18E65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63"/>
  </w:style>
  <w:style w:type="paragraph" w:styleId="Footer">
    <w:name w:val="footer"/>
    <w:basedOn w:val="Normal"/>
    <w:link w:val="FooterChar"/>
    <w:uiPriority w:val="99"/>
    <w:unhideWhenUsed/>
    <w:rsid w:val="0047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63"/>
  </w:style>
  <w:style w:type="paragraph" w:styleId="ListParagraph">
    <w:name w:val="List Paragraph"/>
    <w:basedOn w:val="Normal"/>
    <w:uiPriority w:val="34"/>
    <w:qFormat/>
    <w:rsid w:val="00BB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kinovic\Desktop\Memorand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1856-C6D4-4E5D-B1C4-922F2A22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Memorand..dotx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Krka, d.d.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Erin, Šarkinović</dc:creator>
  <cp:lastModifiedBy>Popovic, Milovan</cp:lastModifiedBy>
  <cp:revision>2</cp:revision>
  <cp:lastPrinted>2019-05-13T13:01:00Z</cp:lastPrinted>
  <dcterms:created xsi:type="dcterms:W3CDTF">2021-11-04T23:04:00Z</dcterms:created>
  <dcterms:modified xsi:type="dcterms:W3CDTF">2021-11-04T23:04:00Z</dcterms:modified>
</cp:coreProperties>
</file>